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89" w:rsidRDefault="00C75089">
      <w:r>
        <w:t>Föräldrarforum möte den 30 november 2009-12-08</w:t>
      </w:r>
    </w:p>
    <w:p w:rsidR="00C75089" w:rsidRDefault="00C75089">
      <w:r>
        <w:t xml:space="preserve">Deltagare: Marian Tjelving 1b, 3b; Tina Wirpen Fa, 3b, 6b, 8a; Anna Adolfsson 2a; Ann Panzar; Katarina Hjort 1-3c, </w:t>
      </w:r>
      <w:smartTag w:uri="urn:schemas-microsoft-com:office:smarttags" w:element="PersonName">
        <w:smartTagPr>
          <w:attr w:name="ProductID" w:val="Maria Berglind"/>
        </w:smartTagPr>
        <w:r>
          <w:t>Maria Berglind</w:t>
        </w:r>
      </w:smartTag>
      <w:r>
        <w:t xml:space="preserve"> Fc, 1-3d, 1-3e: </w:t>
      </w:r>
      <w:smartTag w:uri="urn:schemas-microsoft-com:office:smarttags" w:element="PersonName">
        <w:smartTagPr>
          <w:attr w:name="ProductID" w:val="Mariella Gonzalez"/>
        </w:smartTagPr>
        <w:r>
          <w:t>Mariella Gonzalez</w:t>
        </w:r>
      </w:smartTag>
      <w:r>
        <w:t xml:space="preserve"> Bonilla Fa, 1-3d; Gunilla Johansson 5b, 9c; Axana Haggar 3a, 6a; </w:t>
      </w:r>
      <w:smartTag w:uri="urn:schemas-microsoft-com:office:smarttags" w:element="PersonName">
        <w:smartTagPr>
          <w:attr w:name="ProductID" w:val="Christina Gustafsson"/>
        </w:smartTagPr>
        <w:r>
          <w:t>Christina Gustafsson</w:t>
        </w:r>
      </w:smartTag>
      <w:r>
        <w:t xml:space="preserve"> 4c, 7d; Greger Assersson 5a, 9c;</w:t>
      </w:r>
    </w:p>
    <w:p w:rsidR="00C75089" w:rsidRDefault="00C75089">
      <w:r>
        <w:tab/>
      </w:r>
    </w:p>
    <w:p w:rsidR="00C75089" w:rsidRDefault="00C75089">
      <w:r>
        <w:t>Rektorns inledning/informerar:</w:t>
      </w:r>
    </w:p>
    <w:p w:rsidR="00C75089" w:rsidRDefault="00C75089" w:rsidP="004158FF">
      <w:pPr>
        <w:pStyle w:val="ListParagraph"/>
        <w:numPr>
          <w:ilvl w:val="0"/>
          <w:numId w:val="1"/>
        </w:numPr>
      </w:pPr>
      <w:r>
        <w:t>Kerstin tackar för sig och den tid hon har varit på Sturebyskolan hon har trivts jättebra och tycker att det är en fantastisk skola, hennes tjänst slutar vid årsskiftet, och informerar om att en ny rektor är på gång, börjar 2010-01-01.</w:t>
      </w:r>
    </w:p>
    <w:p w:rsidR="00C75089" w:rsidRDefault="00C75089" w:rsidP="004158FF">
      <w:pPr>
        <w:pStyle w:val="ListParagraph"/>
        <w:numPr>
          <w:ilvl w:val="0"/>
          <w:numId w:val="1"/>
        </w:numPr>
      </w:pPr>
      <w:r>
        <w:t xml:space="preserve">Skolan hade 10-års jubileum för personalen den 27/11. </w:t>
      </w:r>
    </w:p>
    <w:p w:rsidR="00C75089" w:rsidRDefault="00C75089" w:rsidP="004158FF">
      <w:pPr>
        <w:pStyle w:val="ListParagraph"/>
        <w:numPr>
          <w:ilvl w:val="0"/>
          <w:numId w:val="1"/>
        </w:numPr>
      </w:pPr>
      <w:r>
        <w:t>Utvecklingssamtal diskuterades på förgående förvaltningsråds möte och Rektorn önskade mer input till nästa förvaltningsråd då nya rutiner har införts.</w:t>
      </w:r>
    </w:p>
    <w:p w:rsidR="00C75089" w:rsidRDefault="00C75089" w:rsidP="004158FF">
      <w:pPr>
        <w:pStyle w:val="ListParagraph"/>
        <w:numPr>
          <w:ilvl w:val="0"/>
          <w:numId w:val="1"/>
        </w:numPr>
      </w:pPr>
      <w:r>
        <w:t>Personalsituation vårtermin 2010: Georgio, specialpedagog, kommer att arbeta med förberedelseklassen, så det kommer att bli en förstärkning och omstrukturering för specialpedagogerna.</w:t>
      </w:r>
    </w:p>
    <w:p w:rsidR="00C75089" w:rsidRDefault="00C75089" w:rsidP="004158FF">
      <w:pPr>
        <w:pStyle w:val="ListParagraph"/>
        <w:numPr>
          <w:ilvl w:val="0"/>
          <w:numId w:val="1"/>
        </w:numPr>
      </w:pPr>
      <w:r>
        <w:t xml:space="preserve">Skolans budget går ihop. Sturebyskolan och Östbergaskolan har nu separerad budget, detta skede i höstas. </w:t>
      </w:r>
    </w:p>
    <w:p w:rsidR="00C75089" w:rsidRDefault="00C75089" w:rsidP="004158FF">
      <w:pPr>
        <w:pStyle w:val="ListParagraph"/>
        <w:numPr>
          <w:ilvl w:val="0"/>
          <w:numId w:val="1"/>
        </w:numPr>
      </w:pPr>
      <w:r>
        <w:t>Det kommer att bli nya rutiner för att ansöka till förskoleklass inom Stockholms stad. Ansökningen kommer att vara webbbaserad, mer konkret information kommer i slutet av januari. 2010-03-01 – 2010-04-01 Ansökningstid. 2010-04-30 ska allt vara klart. Ansökningen kommer att vara centralt och upptagningsområden kommer att försvinna. Det kommer att bli fritt val och närhetsprincip. Turordningen kommer att bli 1) Aktivt val 2) Närhetsprincip 3) Särskilda omständigheter. Allt är inte riktigt klart. Det kommer att ligga under Utbildningsförvaltningen.  2010 är ett provår då det finns parallella rutiner för att införa allt till 2011.</w:t>
      </w:r>
    </w:p>
    <w:p w:rsidR="00C75089" w:rsidRDefault="00C75089" w:rsidP="004158FF">
      <w:pPr>
        <w:pStyle w:val="ListParagraph"/>
        <w:numPr>
          <w:ilvl w:val="0"/>
          <w:numId w:val="1"/>
        </w:numPr>
      </w:pPr>
      <w:r>
        <w:t>Kerstin Bjursell går i pension 2010-02-01.</w:t>
      </w:r>
    </w:p>
    <w:p w:rsidR="00C75089" w:rsidRDefault="00C75089" w:rsidP="004158FF">
      <w:pPr>
        <w:pStyle w:val="ListParagraph"/>
        <w:numPr>
          <w:ilvl w:val="0"/>
          <w:numId w:val="1"/>
        </w:numPr>
      </w:pPr>
      <w:r>
        <w:t>”Omorganisation på Grodan” det kommer inte bli några förändringar i höst utan det ska bli som i år. Skillnaden är att de 2:or som finns i Ladans 2-3b kommer att spridas i resterande klasser. Detta ledde till diskussion om klass storlek och lärartäthet. Det finns önskemål om mindre klasser från föräldrar. FF gör en skrivelse om våra önskemål, som finns med till nästa förvaltningsråd.</w:t>
      </w:r>
    </w:p>
    <w:p w:rsidR="00C75089" w:rsidRDefault="00C75089" w:rsidP="00FE5385">
      <w:r>
        <w:t>Övriga frågor:</w:t>
      </w:r>
    </w:p>
    <w:p w:rsidR="00C75089" w:rsidRDefault="00C75089" w:rsidP="00FE5385">
      <w:pPr>
        <w:pStyle w:val="ListParagraph"/>
        <w:numPr>
          <w:ilvl w:val="0"/>
          <w:numId w:val="2"/>
        </w:numPr>
      </w:pPr>
      <w:r>
        <w:t>Års protokollet Marina mailar till ordförande.</w:t>
      </w:r>
    </w:p>
    <w:p w:rsidR="00C75089" w:rsidRDefault="00C75089" w:rsidP="00FE5385">
      <w:pPr>
        <w:pStyle w:val="ListParagraph"/>
        <w:numPr>
          <w:ilvl w:val="0"/>
          <w:numId w:val="2"/>
        </w:numPr>
      </w:pPr>
      <w:r>
        <w:t>Rapport från Förvaltningsråd läggs ut på FF-hemsida. Så blir inte informationen så gammal.</w:t>
      </w:r>
    </w:p>
    <w:p w:rsidR="00C75089" w:rsidRDefault="00C75089" w:rsidP="00FE5385">
      <w:pPr>
        <w:pStyle w:val="ListParagraph"/>
        <w:numPr>
          <w:ilvl w:val="0"/>
          <w:numId w:val="2"/>
        </w:numPr>
      </w:pPr>
      <w:r>
        <w:t xml:space="preserve">Hur ser skolans strategi ut för barn som är ”annorlunda” exempelvis barn från Humlan eller den nya förberedelseklassen.  Utbildas personal, hur förmedlas detta till elever? </w:t>
      </w:r>
    </w:p>
    <w:p w:rsidR="00C75089" w:rsidRDefault="00C75089" w:rsidP="00FE5385">
      <w:pPr>
        <w:pStyle w:val="ListParagraph"/>
        <w:numPr>
          <w:ilvl w:val="0"/>
          <w:numId w:val="2"/>
        </w:numPr>
      </w:pPr>
      <w:r>
        <w:t>Julmarknaden: Årets julmarknad var en succé, ca 50 000 kr i vinst. Hur ska pengarna fördelas? Julmarknadsgruppen tar tillbaka frågan och kommer med ett förslag. Ska vi byta de årskullar som erbjuds att vara med på julmarknaden? Även denna fråga tar projektgruppen med sig. Varje klass som varit med måste ansöka om pengarna och dokumentera skolresan. Det finns ca 60 000 i aktivitetsfonden.</w:t>
      </w:r>
    </w:p>
    <w:p w:rsidR="00C75089" w:rsidRDefault="00C75089" w:rsidP="00FE5385">
      <w:pPr>
        <w:pStyle w:val="ListParagraph"/>
        <w:numPr>
          <w:ilvl w:val="0"/>
          <w:numId w:val="2"/>
        </w:numPr>
      </w:pPr>
      <w:r>
        <w:t>Strategigruppen har av olika anledningar inte fått till något möte. Sammankallande ska få ut mailadresser på FF-hemsida och göra nya försök.</w:t>
      </w:r>
    </w:p>
    <w:p w:rsidR="00C75089" w:rsidRDefault="00C75089" w:rsidP="00FE5385">
      <w:pPr>
        <w:pStyle w:val="ListParagraph"/>
        <w:numPr>
          <w:ilvl w:val="0"/>
          <w:numId w:val="2"/>
        </w:numPr>
      </w:pPr>
      <w:r>
        <w:t xml:space="preserve">Slöjdlektioner i Östbergaskolan för 6:orna. Detta tas upp igen av förvaltningsrådet. </w:t>
      </w:r>
    </w:p>
    <w:p w:rsidR="00C75089" w:rsidRDefault="00C75089" w:rsidP="00FE5385">
      <w:pPr>
        <w:pStyle w:val="ListParagraph"/>
        <w:numPr>
          <w:ilvl w:val="0"/>
          <w:numId w:val="2"/>
        </w:numPr>
      </w:pPr>
      <w:r>
        <w:t>Nattvandring sgruppen har gått igenom och funderat ut bättre rutiner för att nattvandringen ska dra igång så fort som möjligt på höstterminen. Det är svårt att få ihop nattvandringsgrupper,  här diskuterades olika informationsalternativ och det framkom att det behövs olika kanaler bl a det blå informationsbladet, föräldramöte. Det finns en stor förbättringspotential.</w:t>
      </w:r>
    </w:p>
    <w:p w:rsidR="00C75089" w:rsidRDefault="00C75089" w:rsidP="00FE5385">
      <w:r>
        <w:t>Vid pennan</w:t>
      </w:r>
    </w:p>
    <w:p w:rsidR="00C75089" w:rsidRDefault="00C75089" w:rsidP="00FE5385">
      <w:smartTag w:uri="urn:schemas-microsoft-com:office:smarttags" w:element="PersonName">
        <w:smartTagPr>
          <w:attr w:name="ProductID" w:val="Maria Berglind"/>
        </w:smartTagPr>
        <w:r>
          <w:t>Maria Berglind</w:t>
        </w:r>
      </w:smartTag>
    </w:p>
    <w:sectPr w:rsidR="00C75089" w:rsidSect="00251B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7BD5"/>
    <w:multiLevelType w:val="hybridMultilevel"/>
    <w:tmpl w:val="49AA7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1E418B3"/>
    <w:multiLevelType w:val="hybridMultilevel"/>
    <w:tmpl w:val="6862C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638"/>
    <w:rsid w:val="001A20B8"/>
    <w:rsid w:val="00251BF3"/>
    <w:rsid w:val="00340217"/>
    <w:rsid w:val="004158FF"/>
    <w:rsid w:val="005C6D51"/>
    <w:rsid w:val="00A23EDB"/>
    <w:rsid w:val="00C50638"/>
    <w:rsid w:val="00C75089"/>
    <w:rsid w:val="00FD532B"/>
    <w:rsid w:val="00FE538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15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555</Words>
  <Characters>2945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Föräldrarforum möte den 30 november 2009-12-08</dc:title>
  <dc:subject/>
  <dc:creator>Maria</dc:creator>
  <cp:keywords/>
  <dc:description/>
  <cp:lastModifiedBy>maria.berglind</cp:lastModifiedBy>
  <cp:revision>2</cp:revision>
  <dcterms:created xsi:type="dcterms:W3CDTF">2009-12-10T08:52:00Z</dcterms:created>
  <dcterms:modified xsi:type="dcterms:W3CDTF">2009-12-10T08:52:00Z</dcterms:modified>
</cp:coreProperties>
</file>