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8A16D4" w:rsidRPr="005F0148">
        <w:tc>
          <w:tcPr>
            <w:tcW w:w="2268" w:type="dxa"/>
          </w:tcPr>
          <w:p w:rsidR="008A16D4" w:rsidRPr="005F0148" w:rsidRDefault="008A16D4" w:rsidP="007242A3">
            <w:pPr>
              <w:framePr w:w="5035" w:h="1644" w:wrap="notBeside" w:vAnchor="page" w:hAnchor="page" w:x="6573" w:y="721"/>
              <w:rPr>
                <w:rFonts w:ascii="TradeGothic" w:hAnsi="TradeGothic"/>
                <w:i/>
                <w:sz w:val="18"/>
              </w:rPr>
            </w:pPr>
          </w:p>
        </w:tc>
        <w:tc>
          <w:tcPr>
            <w:tcW w:w="2999" w:type="dxa"/>
            <w:gridSpan w:val="2"/>
          </w:tcPr>
          <w:p w:rsidR="008A16D4" w:rsidRPr="005F0148" w:rsidRDefault="008A16D4" w:rsidP="007242A3">
            <w:pPr>
              <w:framePr w:w="5035" w:h="1644" w:wrap="notBeside" w:vAnchor="page" w:hAnchor="page" w:x="6573" w:y="721"/>
              <w:rPr>
                <w:rFonts w:ascii="TradeGothic" w:hAnsi="TradeGothic"/>
                <w:i/>
                <w:sz w:val="18"/>
              </w:rPr>
            </w:pPr>
          </w:p>
        </w:tc>
      </w:tr>
      <w:tr w:rsidR="008A16D4" w:rsidRPr="005F0148">
        <w:tc>
          <w:tcPr>
            <w:tcW w:w="2268" w:type="dxa"/>
          </w:tcPr>
          <w:p w:rsidR="008A16D4" w:rsidRPr="005F0148" w:rsidRDefault="008A16D4" w:rsidP="007242A3">
            <w:pPr>
              <w:framePr w:w="5035" w:h="1644" w:wrap="notBeside" w:vAnchor="page" w:hAnchor="page" w:x="6573" w:y="721"/>
              <w:rPr>
                <w:rFonts w:ascii="TradeGothic" w:hAnsi="TradeGothic"/>
                <w:b/>
                <w:sz w:val="22"/>
              </w:rPr>
            </w:pPr>
          </w:p>
        </w:tc>
        <w:tc>
          <w:tcPr>
            <w:tcW w:w="2999" w:type="dxa"/>
            <w:gridSpan w:val="2"/>
          </w:tcPr>
          <w:p w:rsidR="008A16D4" w:rsidRPr="005F0148" w:rsidRDefault="008A16D4" w:rsidP="007242A3">
            <w:pPr>
              <w:framePr w:w="5035" w:h="1644" w:wrap="notBeside" w:vAnchor="page" w:hAnchor="page" w:x="6573" w:y="721"/>
              <w:rPr>
                <w:rFonts w:ascii="TradeGothic" w:hAnsi="TradeGothic"/>
                <w:b/>
                <w:sz w:val="22"/>
              </w:rPr>
            </w:pPr>
          </w:p>
        </w:tc>
      </w:tr>
      <w:tr w:rsidR="008A16D4" w:rsidRPr="005F0148">
        <w:tc>
          <w:tcPr>
            <w:tcW w:w="3402" w:type="dxa"/>
            <w:gridSpan w:val="2"/>
          </w:tcPr>
          <w:p w:rsidR="008A16D4" w:rsidRPr="005F0148" w:rsidRDefault="008A16D4" w:rsidP="007242A3">
            <w:pPr>
              <w:framePr w:w="5035" w:h="1644" w:wrap="notBeside" w:vAnchor="page" w:hAnchor="page" w:x="6573" w:y="721"/>
            </w:pPr>
          </w:p>
        </w:tc>
        <w:tc>
          <w:tcPr>
            <w:tcW w:w="1865" w:type="dxa"/>
          </w:tcPr>
          <w:p w:rsidR="008A16D4" w:rsidRPr="005F0148" w:rsidRDefault="008A16D4" w:rsidP="007242A3">
            <w:pPr>
              <w:framePr w:w="5035" w:h="1644" w:wrap="notBeside" w:vAnchor="page" w:hAnchor="page" w:x="6573" w:y="721"/>
            </w:pPr>
          </w:p>
        </w:tc>
      </w:tr>
      <w:tr w:rsidR="008A16D4" w:rsidRPr="005F0148">
        <w:tc>
          <w:tcPr>
            <w:tcW w:w="2268" w:type="dxa"/>
          </w:tcPr>
          <w:p w:rsidR="008A16D4" w:rsidRPr="005F0148" w:rsidRDefault="008A16D4" w:rsidP="007242A3">
            <w:pPr>
              <w:framePr w:w="5035" w:h="1644" w:wrap="notBeside" w:vAnchor="page" w:hAnchor="page" w:x="6573" w:y="721"/>
            </w:pPr>
            <w:r>
              <w:t>2013-09-04</w:t>
            </w:r>
          </w:p>
        </w:tc>
        <w:tc>
          <w:tcPr>
            <w:tcW w:w="2999" w:type="dxa"/>
            <w:gridSpan w:val="2"/>
          </w:tcPr>
          <w:p w:rsidR="008A16D4" w:rsidRPr="005F0148" w:rsidRDefault="008A16D4" w:rsidP="007242A3">
            <w:pPr>
              <w:framePr w:w="5035" w:h="1644" w:wrap="notBeside" w:vAnchor="page" w:hAnchor="page" w:x="6573" w:y="721"/>
              <w:rPr>
                <w:sz w:val="20"/>
              </w:rPr>
            </w:pPr>
          </w:p>
        </w:tc>
      </w:tr>
      <w:tr w:rsidR="008A16D4" w:rsidRPr="005F0148">
        <w:tc>
          <w:tcPr>
            <w:tcW w:w="2268" w:type="dxa"/>
          </w:tcPr>
          <w:p w:rsidR="008A16D4" w:rsidRPr="005F0148" w:rsidRDefault="008A16D4" w:rsidP="007242A3">
            <w:pPr>
              <w:framePr w:w="5035" w:h="1644" w:wrap="notBeside" w:vAnchor="page" w:hAnchor="page" w:x="6573" w:y="721"/>
            </w:pPr>
          </w:p>
        </w:tc>
        <w:tc>
          <w:tcPr>
            <w:tcW w:w="2999" w:type="dxa"/>
            <w:gridSpan w:val="2"/>
          </w:tcPr>
          <w:p w:rsidR="008A16D4" w:rsidRPr="005F0148" w:rsidRDefault="008A16D4" w:rsidP="007242A3">
            <w:pPr>
              <w:framePr w:w="5035" w:h="1644" w:wrap="notBeside" w:vAnchor="page" w:hAnchor="page" w:x="6573" w:y="721"/>
            </w:pPr>
          </w:p>
        </w:tc>
      </w:tr>
    </w:tbl>
    <w:tbl>
      <w:tblPr>
        <w:tblW w:w="0" w:type="auto"/>
        <w:tblLayout w:type="fixed"/>
        <w:tblLook w:val="0000"/>
      </w:tblPr>
      <w:tblGrid>
        <w:gridCol w:w="4911"/>
      </w:tblGrid>
      <w:tr w:rsidR="008A16D4" w:rsidRPr="005F0148">
        <w:trPr>
          <w:trHeight w:val="284"/>
        </w:trPr>
        <w:tc>
          <w:tcPr>
            <w:tcW w:w="4911" w:type="dxa"/>
          </w:tcPr>
          <w:p w:rsidR="008A16D4" w:rsidRPr="005F0148" w:rsidRDefault="008A16D4">
            <w:pPr>
              <w:pStyle w:val="Avsndare"/>
              <w:framePr w:h="2483" w:wrap="notBeside" w:x="1504"/>
              <w:rPr>
                <w:b/>
                <w:i w:val="0"/>
                <w:sz w:val="22"/>
              </w:rPr>
            </w:pPr>
          </w:p>
        </w:tc>
      </w:tr>
      <w:tr w:rsidR="008A16D4" w:rsidRPr="005F0148">
        <w:trPr>
          <w:trHeight w:val="284"/>
        </w:trPr>
        <w:tc>
          <w:tcPr>
            <w:tcW w:w="4911" w:type="dxa"/>
          </w:tcPr>
          <w:p w:rsidR="008A16D4" w:rsidRPr="005F0148" w:rsidRDefault="008A16D4">
            <w:pPr>
              <w:pStyle w:val="Avsndare"/>
              <w:framePr w:h="2483" w:wrap="notBeside" w:x="1504"/>
              <w:rPr>
                <w:bCs/>
                <w:iCs/>
              </w:rPr>
            </w:pPr>
          </w:p>
        </w:tc>
      </w:tr>
    </w:tbl>
    <w:p w:rsidR="008A16D4" w:rsidRPr="005F0148" w:rsidRDefault="008A16D4">
      <w:pPr>
        <w:framePr w:w="4400" w:h="2523" w:wrap="notBeside" w:vAnchor="page" w:hAnchor="page" w:x="6453" w:y="2445"/>
        <w:ind w:left="142"/>
      </w:pPr>
    </w:p>
    <w:p w:rsidR="008A16D4" w:rsidRPr="005F0148" w:rsidRDefault="008A16D4">
      <w:pPr>
        <w:pStyle w:val="RKrubrik"/>
        <w:spacing w:before="0" w:after="0"/>
      </w:pPr>
    </w:p>
    <w:p w:rsidR="008A16D4" w:rsidRPr="005F0148" w:rsidRDefault="008A16D4">
      <w:pPr>
        <w:pStyle w:val="RKnormal"/>
      </w:pPr>
    </w:p>
    <w:p w:rsidR="008A16D4" w:rsidRDefault="008A16D4" w:rsidP="005F0148">
      <w:pPr>
        <w:pStyle w:val="Heading2"/>
      </w:pPr>
      <w:r>
        <w:t>Mötesanteckningar från Föräldraforum den 3 september 2013</w:t>
      </w:r>
      <w:bookmarkStart w:id="0" w:name="_GoBack"/>
      <w:bookmarkEnd w:id="0"/>
    </w:p>
    <w:p w:rsidR="008A16D4" w:rsidRDefault="008A16D4" w:rsidP="005E3D9D">
      <w:pPr>
        <w:pStyle w:val="RKnormal"/>
      </w:pPr>
    </w:p>
    <w:p w:rsidR="008A16D4" w:rsidRPr="005E3D9D" w:rsidRDefault="008A16D4" w:rsidP="005E3D9D">
      <w:pPr>
        <w:pStyle w:val="RKnormal"/>
      </w:pPr>
    </w:p>
    <w:p w:rsidR="008A16D4" w:rsidRDefault="008A16D4" w:rsidP="005F0148">
      <w:pPr>
        <w:pStyle w:val="RKnormal"/>
      </w:pPr>
    </w:p>
    <w:p w:rsidR="008A16D4" w:rsidRDefault="008A16D4" w:rsidP="00867082">
      <w:pPr>
        <w:pStyle w:val="RKnormal"/>
      </w:pPr>
      <w:r>
        <w:t xml:space="preserve">1). Mötet inleddes med information från rektor Elisabeth Mechback. </w:t>
      </w:r>
    </w:p>
    <w:p w:rsidR="008A16D4" w:rsidRDefault="008A16D4" w:rsidP="005F0148">
      <w:pPr>
        <w:pStyle w:val="RKnormal"/>
      </w:pPr>
    </w:p>
    <w:p w:rsidR="008A16D4" w:rsidRDefault="008A16D4" w:rsidP="005F0148">
      <w:pPr>
        <w:pStyle w:val="RKnormal"/>
        <w:numPr>
          <w:ilvl w:val="0"/>
          <w:numId w:val="3"/>
        </w:numPr>
      </w:pPr>
      <w:r>
        <w:t xml:space="preserve">Mycket goda skolresultat i mätningar, både i jämförelse med tidigare år och i förhållande till Stockholm. </w:t>
      </w:r>
    </w:p>
    <w:p w:rsidR="008A16D4" w:rsidRDefault="008A16D4" w:rsidP="005F0148">
      <w:pPr>
        <w:pStyle w:val="RKnormal"/>
        <w:ind w:left="720"/>
      </w:pPr>
    </w:p>
    <w:p w:rsidR="008A16D4" w:rsidRDefault="008A16D4" w:rsidP="005F0148">
      <w:pPr>
        <w:pStyle w:val="RKnormal"/>
        <w:numPr>
          <w:ilvl w:val="0"/>
          <w:numId w:val="3"/>
        </w:numPr>
      </w:pPr>
      <w:r>
        <w:t xml:space="preserve">Skolinspektionens granskning gav inga anmärkningar. Beslutet kommer att läggas ut på skolans hemsida och ett brev skickas till samtliga föräldrar. </w:t>
      </w:r>
    </w:p>
    <w:p w:rsidR="008A16D4" w:rsidRDefault="008A16D4" w:rsidP="00867082">
      <w:pPr>
        <w:pStyle w:val="ListParagraph"/>
      </w:pPr>
    </w:p>
    <w:p w:rsidR="008A16D4" w:rsidRPr="00867082" w:rsidRDefault="008A16D4" w:rsidP="00867082">
      <w:pPr>
        <w:pStyle w:val="RKnormal"/>
        <w:numPr>
          <w:ilvl w:val="0"/>
          <w:numId w:val="3"/>
        </w:numPr>
        <w:rPr>
          <w:u w:val="single"/>
        </w:rPr>
      </w:pPr>
      <w:r>
        <w:t xml:space="preserve">En aktivitetsbana ska byggas, klart i maj 2014. Skolan undersöker också möjligheten att köpa in en klätterställning för de yngre eleverna. </w:t>
      </w:r>
    </w:p>
    <w:p w:rsidR="008A16D4" w:rsidRDefault="008A16D4" w:rsidP="005F0148">
      <w:pPr>
        <w:pStyle w:val="RKnormal"/>
        <w:ind w:left="720"/>
      </w:pPr>
    </w:p>
    <w:p w:rsidR="008A16D4" w:rsidRDefault="008A16D4" w:rsidP="00A86223">
      <w:pPr>
        <w:pStyle w:val="RKnormal"/>
        <w:numPr>
          <w:ilvl w:val="0"/>
          <w:numId w:val="3"/>
        </w:numPr>
      </w:pPr>
      <w:r>
        <w:t>Nedan följer en förteckning över frågor av mer akut karaktär som behöver finna en lösning under hösten 2013. Denna information diskuterades i Föräldraforum.</w:t>
      </w:r>
    </w:p>
    <w:p w:rsidR="008A16D4" w:rsidRDefault="008A16D4" w:rsidP="00A86223">
      <w:pPr>
        <w:pStyle w:val="ListParagraph"/>
      </w:pPr>
    </w:p>
    <w:p w:rsidR="008A16D4" w:rsidRDefault="008A16D4" w:rsidP="00A86223">
      <w:pPr>
        <w:pStyle w:val="RKnormal"/>
        <w:ind w:left="720"/>
      </w:pPr>
      <w:r>
        <w:t>Skolan rymde år 2006 850 elever, idag finns det 1060 elever på Sturebyskolan. Det är ett mycket stort tryck på skolan vilket är glädjande. Dock är det inte bra att ta in ytterligare klasser, skolan måste fortsatt vara en bra miljö för barnen att vistas i. Skolans lokaler behöver redan idag såväl anpassas som moderniseras. Särskilt prekär är situationen vad gäller matsalen, baracken Vitan (mellanstadiet) och lokalerna för slöjd och idrott.</w:t>
      </w:r>
    </w:p>
    <w:p w:rsidR="008A16D4" w:rsidRDefault="008A16D4" w:rsidP="005F0148">
      <w:pPr>
        <w:pStyle w:val="RKnormal"/>
        <w:ind w:left="720"/>
      </w:pPr>
    </w:p>
    <w:p w:rsidR="008A16D4" w:rsidRDefault="008A16D4" w:rsidP="00666C79">
      <w:pPr>
        <w:pStyle w:val="RKnormal"/>
        <w:numPr>
          <w:ilvl w:val="0"/>
          <w:numId w:val="6"/>
        </w:numPr>
      </w:pPr>
      <w:r w:rsidRPr="00666C79">
        <w:rPr>
          <w:u w:val="single"/>
        </w:rPr>
        <w:t>Matsalen</w:t>
      </w:r>
      <w:r>
        <w:t>: På grund av det stora antalet barn har tiden per grupp/klass krympt vilket påverkar de yngre barnen negativt. Långa köer leder till att barnen inte hinner ta om och att skolan tvingas frångå hygienkraven för att snabba på processen. Stress för barnen.</w:t>
      </w:r>
    </w:p>
    <w:p w:rsidR="008A16D4" w:rsidRDefault="008A16D4" w:rsidP="005F0148">
      <w:pPr>
        <w:pStyle w:val="RKnormal"/>
        <w:ind w:left="720"/>
      </w:pPr>
    </w:p>
    <w:p w:rsidR="008A16D4" w:rsidRDefault="008A16D4" w:rsidP="00666C79">
      <w:pPr>
        <w:pStyle w:val="RKnormal"/>
        <w:numPr>
          <w:ilvl w:val="0"/>
          <w:numId w:val="6"/>
        </w:numPr>
      </w:pPr>
      <w:r w:rsidRPr="00666C79">
        <w:rPr>
          <w:u w:val="single"/>
        </w:rPr>
        <w:t>Vitan</w:t>
      </w:r>
      <w:r>
        <w:t xml:space="preserve">: I baracken samsas idag över hundra barn och vuxna. Miljön är undermålig, såväl föräldrar som personal har lyft denna fråga under senare år. Leder till hälsoproblem, föräldrar vittnar om att lärare förlägger undervisningen utomhus när barnen klagar över huvudvärk. För närvarande fungerar inte ventilationen alls. Det tillfälliga bygglovet för Vitan gick ut förra året. På fredag kommer ett möte mellan skolan, skyddsombud och SISAB att äga rum. </w:t>
      </w:r>
    </w:p>
    <w:p w:rsidR="008A16D4" w:rsidRDefault="008A16D4" w:rsidP="00666C79">
      <w:pPr>
        <w:pStyle w:val="ListParagraph"/>
      </w:pPr>
    </w:p>
    <w:p w:rsidR="008A16D4" w:rsidRPr="00A86223" w:rsidRDefault="008A16D4" w:rsidP="00666C79">
      <w:pPr>
        <w:pStyle w:val="RKnormal"/>
        <w:numPr>
          <w:ilvl w:val="0"/>
          <w:numId w:val="6"/>
        </w:numPr>
        <w:rPr>
          <w:u w:val="single"/>
        </w:rPr>
      </w:pPr>
      <w:r w:rsidRPr="00666C79">
        <w:rPr>
          <w:u w:val="single"/>
        </w:rPr>
        <w:t>Slöjd och idrott</w:t>
      </w:r>
      <w:r>
        <w:rPr>
          <w:u w:val="single"/>
        </w:rPr>
        <w:t xml:space="preserve">: </w:t>
      </w:r>
      <w:r>
        <w:t>Lokalerna är underdimensionerade för den stora skola som Sturebyskolan är idag. De små barnen får inte tillräckligt med idrottsundervisning vilket är mycket beklagligt. För de stora barnen har skolan löst situationen genom att förlägga undervisning i Bandhagshallen. Enligt en förälder ska dock Bandhagshallen rivas. Vad gäller slöjdundervisningen behövs fler lokaler för att matcha antalet elever. Idag leder situationen till att schemat blir ansträngt, till exempel finns det slöjdlektioner som startar kl. 16.00.</w:t>
      </w:r>
    </w:p>
    <w:p w:rsidR="008A16D4" w:rsidRDefault="008A16D4" w:rsidP="00A86223">
      <w:pPr>
        <w:pStyle w:val="ListParagraph"/>
        <w:rPr>
          <w:u w:val="single"/>
        </w:rPr>
      </w:pPr>
    </w:p>
    <w:p w:rsidR="008A16D4" w:rsidRDefault="008A16D4" w:rsidP="00A86223">
      <w:pPr>
        <w:pStyle w:val="RKnormal"/>
      </w:pPr>
      <w:r w:rsidRPr="00A86223">
        <w:rPr>
          <w:u w:val="single"/>
        </w:rPr>
        <w:t>Åtgärd:</w:t>
      </w:r>
      <w:r>
        <w:t xml:space="preserve"> Föräldraforum diskuterade informationen som gavs av rektorn och enades om att tillsätta en grupp för att försöka påverka ansvariga vad gäller antalet barn i framtiden, undermåliga och hälsovådliga lokaler, matsalen samt renovering av befintliga lokaler för idrott och slöjd. </w:t>
      </w:r>
    </w:p>
    <w:p w:rsidR="008A16D4" w:rsidRDefault="008A16D4" w:rsidP="00A86223">
      <w:pPr>
        <w:pStyle w:val="RKnormal"/>
      </w:pPr>
    </w:p>
    <w:p w:rsidR="008A16D4" w:rsidRDefault="008A16D4" w:rsidP="00A86223">
      <w:pPr>
        <w:pStyle w:val="RKnormal"/>
      </w:pPr>
    </w:p>
    <w:p w:rsidR="008A16D4" w:rsidRDefault="008A16D4" w:rsidP="00A86223">
      <w:pPr>
        <w:pStyle w:val="RKnormal"/>
      </w:pPr>
      <w:r>
        <w:t>2). Föräldraforums verksamhet.</w:t>
      </w:r>
    </w:p>
    <w:p w:rsidR="008A16D4" w:rsidRDefault="008A16D4" w:rsidP="00A86223">
      <w:pPr>
        <w:pStyle w:val="RKnormal"/>
      </w:pPr>
    </w:p>
    <w:p w:rsidR="008A16D4" w:rsidRDefault="008A16D4" w:rsidP="00867082">
      <w:pPr>
        <w:pStyle w:val="RKnormal"/>
        <w:numPr>
          <w:ilvl w:val="0"/>
          <w:numId w:val="3"/>
        </w:numPr>
      </w:pPr>
      <w:r>
        <w:t>Presentation av deltagare vid mötet visade på en bra spridning mellan olika klasser. Mötesdeltagare som deltagit i föräldraforum tidigare presenterade de grupper som finns i nuläget och två nya grupper som startas:</w:t>
      </w:r>
    </w:p>
    <w:p w:rsidR="008A16D4" w:rsidRDefault="008A16D4" w:rsidP="00867082">
      <w:pPr>
        <w:pStyle w:val="RKnormal"/>
        <w:ind w:left="720"/>
      </w:pPr>
    </w:p>
    <w:p w:rsidR="008A16D4" w:rsidRPr="004E5ED6" w:rsidRDefault="008A16D4" w:rsidP="00867082">
      <w:pPr>
        <w:pStyle w:val="RKnormal"/>
        <w:numPr>
          <w:ilvl w:val="0"/>
          <w:numId w:val="6"/>
        </w:numPr>
        <w:rPr>
          <w:u w:val="single"/>
        </w:rPr>
      </w:pPr>
      <w:r w:rsidRPr="00867082">
        <w:rPr>
          <w:u w:val="single"/>
        </w:rPr>
        <w:t>Trafikgrupp</w:t>
      </w:r>
      <w:r>
        <w:rPr>
          <w:u w:val="single"/>
        </w:rPr>
        <w:t>en</w:t>
      </w:r>
      <w:r w:rsidRPr="00867082">
        <w:rPr>
          <w:u w:val="single"/>
        </w:rPr>
        <w:t xml:space="preserve">. </w:t>
      </w:r>
      <w:r>
        <w:t xml:space="preserve">Många är engagerade i den trafiksituation som nu råder i och med bygget på Bäckaskiftesvägen. Ett antal föräldrar har skrivit egna brev till Veidekke (skolan har också haft kontakt) men vill inte engagera sig via Föräldraforum. Här behöver förnyad kontakt tas med dessa föräldrar – bra med uppbackning från Föräldraforum. </w:t>
      </w:r>
    </w:p>
    <w:p w:rsidR="008A16D4" w:rsidRPr="00867082" w:rsidRDefault="008A16D4" w:rsidP="004E5ED6">
      <w:pPr>
        <w:pStyle w:val="RKnormal"/>
        <w:ind w:left="720"/>
        <w:rPr>
          <w:u w:val="single"/>
        </w:rPr>
      </w:pPr>
    </w:p>
    <w:p w:rsidR="008A16D4" w:rsidRPr="004E5ED6" w:rsidRDefault="008A16D4" w:rsidP="00867082">
      <w:pPr>
        <w:pStyle w:val="RKnormal"/>
        <w:numPr>
          <w:ilvl w:val="0"/>
          <w:numId w:val="6"/>
        </w:numPr>
        <w:rPr>
          <w:u w:val="single"/>
        </w:rPr>
      </w:pPr>
      <w:r>
        <w:rPr>
          <w:u w:val="single"/>
        </w:rPr>
        <w:t>Skutangruppen:</w:t>
      </w:r>
      <w:r>
        <w:t xml:space="preserve"> Skolan ansvarar för Skutan men Föräldraforum förfogar över en pott med pengar som fördelas efter äskande från Skutan. </w:t>
      </w:r>
    </w:p>
    <w:p w:rsidR="008A16D4" w:rsidRDefault="008A16D4" w:rsidP="004E5ED6">
      <w:pPr>
        <w:pStyle w:val="ListParagraph"/>
        <w:rPr>
          <w:u w:val="single"/>
        </w:rPr>
      </w:pPr>
    </w:p>
    <w:p w:rsidR="008A16D4" w:rsidRPr="004E5ED6" w:rsidRDefault="008A16D4" w:rsidP="00867082">
      <w:pPr>
        <w:pStyle w:val="RKnormal"/>
        <w:numPr>
          <w:ilvl w:val="0"/>
          <w:numId w:val="6"/>
        </w:numPr>
        <w:rPr>
          <w:u w:val="single"/>
        </w:rPr>
      </w:pPr>
      <w:r>
        <w:rPr>
          <w:u w:val="single"/>
        </w:rPr>
        <w:t>Nattvandringsgruppen:</w:t>
      </w:r>
      <w:r>
        <w:t xml:space="preserve"> Nattvandring sker från fyran, ansvaret roterar mellan samtliga klasser upp till nian. Hur ska vi få klasserna att ta sitt ansvar? Metod? Örbyskolan kan vara ett exempel.  </w:t>
      </w:r>
    </w:p>
    <w:p w:rsidR="008A16D4" w:rsidRDefault="008A16D4" w:rsidP="004E5ED6">
      <w:pPr>
        <w:pStyle w:val="ListParagraph"/>
        <w:rPr>
          <w:u w:val="single"/>
        </w:rPr>
      </w:pPr>
    </w:p>
    <w:p w:rsidR="008A16D4" w:rsidRPr="004E5ED6" w:rsidRDefault="008A16D4" w:rsidP="004E5ED6">
      <w:pPr>
        <w:pStyle w:val="RKnormal"/>
        <w:numPr>
          <w:ilvl w:val="0"/>
          <w:numId w:val="6"/>
        </w:numPr>
        <w:rPr>
          <w:u w:val="single"/>
        </w:rPr>
      </w:pPr>
      <w:r>
        <w:rPr>
          <w:u w:val="single"/>
        </w:rPr>
        <w:t>Julmarknadssgruppen:</w:t>
      </w:r>
      <w:r>
        <w:t xml:space="preserve"> 5:or och 8:or ansvarar för julmarknaden. </w:t>
      </w:r>
    </w:p>
    <w:p w:rsidR="008A16D4" w:rsidRPr="004E5ED6" w:rsidRDefault="008A16D4" w:rsidP="004E5ED6">
      <w:pPr>
        <w:pStyle w:val="ListParagraph"/>
        <w:rPr>
          <w:u w:val="single"/>
        </w:rPr>
      </w:pPr>
    </w:p>
    <w:p w:rsidR="008A16D4" w:rsidRPr="004E5ED6" w:rsidRDefault="008A16D4" w:rsidP="004E5ED6">
      <w:pPr>
        <w:pStyle w:val="RKnormal"/>
        <w:numPr>
          <w:ilvl w:val="0"/>
          <w:numId w:val="6"/>
        </w:numPr>
        <w:rPr>
          <w:u w:val="single"/>
        </w:rPr>
      </w:pPr>
      <w:r w:rsidRPr="004E5ED6">
        <w:rPr>
          <w:u w:val="single"/>
        </w:rPr>
        <w:t xml:space="preserve">Informationsgruppen:  </w:t>
      </w:r>
      <w:r>
        <w:t xml:space="preserve">skapades våren 2013 för att få en struktur vad gäller intern och extern kommunikation om Föräldraforum. </w:t>
      </w:r>
    </w:p>
    <w:p w:rsidR="008A16D4" w:rsidRDefault="008A16D4" w:rsidP="004E5ED6">
      <w:pPr>
        <w:pStyle w:val="ListParagraph"/>
        <w:rPr>
          <w:u w:val="single"/>
        </w:rPr>
      </w:pPr>
    </w:p>
    <w:p w:rsidR="008A16D4" w:rsidRPr="004E5ED6" w:rsidRDefault="008A16D4" w:rsidP="004E5ED6">
      <w:pPr>
        <w:pStyle w:val="RKnormal"/>
        <w:numPr>
          <w:ilvl w:val="0"/>
          <w:numId w:val="6"/>
        </w:numPr>
        <w:rPr>
          <w:u w:val="single"/>
        </w:rPr>
      </w:pPr>
      <w:r>
        <w:rPr>
          <w:u w:val="single"/>
        </w:rPr>
        <w:t xml:space="preserve">Skolbiblioteksgruppen: </w:t>
      </w:r>
      <w:r>
        <w:t xml:space="preserve">skapades för två år sedan. Då avsattes 6h per vecka (av en tjänst) för att arbeta i biblioteket, nu är det 20h. Målet är att anställa en bibliotekarie på heltid. </w:t>
      </w:r>
    </w:p>
    <w:p w:rsidR="008A16D4" w:rsidRDefault="008A16D4" w:rsidP="004E5ED6">
      <w:pPr>
        <w:pStyle w:val="ListParagraph"/>
        <w:rPr>
          <w:u w:val="single"/>
        </w:rPr>
      </w:pPr>
    </w:p>
    <w:p w:rsidR="008A16D4" w:rsidRPr="004E5ED6" w:rsidRDefault="008A16D4" w:rsidP="004E5ED6">
      <w:pPr>
        <w:pStyle w:val="RKnormal"/>
        <w:numPr>
          <w:ilvl w:val="0"/>
          <w:numId w:val="6"/>
        </w:numPr>
        <w:rPr>
          <w:u w:val="single"/>
        </w:rPr>
      </w:pPr>
      <w:r>
        <w:rPr>
          <w:u w:val="single"/>
        </w:rPr>
        <w:t xml:space="preserve">Ny grupp: </w:t>
      </w:r>
      <w:r w:rsidRPr="004E5ED6">
        <w:t>d</w:t>
      </w:r>
      <w:r>
        <w:t xml:space="preserve">yslexi och lässvårigheter. Många frågor behöver dialogiseras med skolledningen, bl.a. vad gäller hjälpmedel, hur kan föräldrar stötta skolan och barnen osv. </w:t>
      </w:r>
    </w:p>
    <w:p w:rsidR="008A16D4" w:rsidRDefault="008A16D4" w:rsidP="004E5ED6">
      <w:pPr>
        <w:pStyle w:val="ListParagraph"/>
        <w:rPr>
          <w:u w:val="single"/>
        </w:rPr>
      </w:pPr>
    </w:p>
    <w:p w:rsidR="008A16D4" w:rsidRDefault="008A16D4" w:rsidP="004E5ED6">
      <w:pPr>
        <w:pStyle w:val="RKnormal"/>
        <w:numPr>
          <w:ilvl w:val="0"/>
          <w:numId w:val="6"/>
        </w:numPr>
      </w:pPr>
      <w:r w:rsidRPr="004E5ED6">
        <w:rPr>
          <w:u w:val="single"/>
        </w:rPr>
        <w:t>Ny grupp:</w:t>
      </w:r>
      <w:r>
        <w:t xml:space="preserve"> grupp för att försöka påverka ansvariga vad gäller antalet barn i framtiden, undermåliga och hälsovådliga lokaler, matsalen samt renovering av befintliga lokaler för idrott och slöjd (se ovan). </w:t>
      </w:r>
    </w:p>
    <w:p w:rsidR="008A16D4" w:rsidRDefault="008A16D4" w:rsidP="00DF6919">
      <w:pPr>
        <w:pStyle w:val="ListParagraph"/>
      </w:pPr>
    </w:p>
    <w:p w:rsidR="008A16D4" w:rsidRDefault="008A16D4" w:rsidP="00DF6919">
      <w:pPr>
        <w:pStyle w:val="RKnormal"/>
      </w:pPr>
    </w:p>
    <w:p w:rsidR="008A16D4" w:rsidRDefault="008A16D4" w:rsidP="00DF6919">
      <w:pPr>
        <w:pStyle w:val="RKnormal"/>
      </w:pPr>
      <w:r>
        <w:t>3) Nästa möte</w:t>
      </w:r>
    </w:p>
    <w:p w:rsidR="008A16D4" w:rsidRDefault="008A16D4" w:rsidP="00867082">
      <w:pPr>
        <w:pStyle w:val="RKnormal"/>
      </w:pPr>
    </w:p>
    <w:p w:rsidR="008A16D4" w:rsidRDefault="008A16D4" w:rsidP="00DF6919">
      <w:pPr>
        <w:pStyle w:val="RKnormal"/>
        <w:numPr>
          <w:ilvl w:val="0"/>
          <w:numId w:val="16"/>
        </w:numPr>
      </w:pPr>
      <w:r>
        <w:t>Årsmöte 1/10 18.30-20.30</w:t>
      </w:r>
    </w:p>
    <w:p w:rsidR="008A16D4" w:rsidRDefault="008A16D4" w:rsidP="00DF6919">
      <w:pPr>
        <w:pStyle w:val="RKnormal"/>
        <w:ind w:left="720"/>
      </w:pPr>
    </w:p>
    <w:p w:rsidR="008A16D4" w:rsidRDefault="008A16D4" w:rsidP="00DF6919">
      <w:pPr>
        <w:pStyle w:val="RKnormal"/>
        <w:numPr>
          <w:ilvl w:val="0"/>
          <w:numId w:val="16"/>
        </w:numPr>
      </w:pPr>
      <w:r>
        <w:t>Ordinarie möte 25 november 18.30-20.30</w:t>
      </w:r>
    </w:p>
    <w:sectPr w:rsidR="008A16D4" w:rsidSect="005F014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D4" w:rsidRDefault="008A16D4">
      <w:r>
        <w:separator/>
      </w:r>
    </w:p>
  </w:endnote>
  <w:endnote w:type="continuationSeparator" w:id="0">
    <w:p w:rsidR="008A16D4" w:rsidRDefault="008A16D4">
      <w:r>
        <w:continuationSeparator/>
      </w:r>
    </w:p>
  </w:endnote>
</w:endnotes>
</file>

<file path=word/fontTable.xml><?xml version="1.0" encoding="utf-8"?>
<w:fonts xmlns:r="http://schemas.openxmlformats.org/officeDocument/2006/relationships" xmlns:w="http://schemas.openxmlformats.org/wordprocessingml/2006/main">
  <w:font w:name="OrigGarmnd BT">
    <w:altName w:val="Goudy Old Style"/>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D4" w:rsidRDefault="008A16D4">
      <w:r>
        <w:separator/>
      </w:r>
    </w:p>
  </w:footnote>
  <w:footnote w:type="continuationSeparator" w:id="0">
    <w:p w:rsidR="008A16D4" w:rsidRDefault="008A1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D4" w:rsidRDefault="008A16D4" w:rsidP="005F014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8A16D4">
      <w:trPr>
        <w:cantSplit/>
      </w:trPr>
      <w:tc>
        <w:tcPr>
          <w:tcW w:w="3119" w:type="dxa"/>
        </w:tcPr>
        <w:p w:rsidR="008A16D4" w:rsidRDefault="008A16D4" w:rsidP="005F0148">
          <w:pPr>
            <w:pStyle w:val="Header"/>
            <w:spacing w:line="200" w:lineRule="atLeast"/>
            <w:ind w:right="360" w:firstLine="360"/>
            <w:rPr>
              <w:rFonts w:ascii="TradeGothic" w:hAnsi="TradeGothic"/>
              <w:b/>
              <w:bCs/>
              <w:sz w:val="16"/>
            </w:rPr>
          </w:pPr>
        </w:p>
      </w:tc>
      <w:tc>
        <w:tcPr>
          <w:tcW w:w="4111" w:type="dxa"/>
          <w:tcMar>
            <w:left w:w="567" w:type="dxa"/>
          </w:tcMar>
        </w:tcPr>
        <w:p w:rsidR="008A16D4" w:rsidRDefault="008A16D4">
          <w:pPr>
            <w:pStyle w:val="Header"/>
            <w:ind w:right="360"/>
          </w:pPr>
        </w:p>
      </w:tc>
      <w:tc>
        <w:tcPr>
          <w:tcW w:w="1525" w:type="dxa"/>
        </w:tcPr>
        <w:p w:rsidR="008A16D4" w:rsidRDefault="008A16D4">
          <w:pPr>
            <w:pStyle w:val="Header"/>
            <w:ind w:right="360"/>
          </w:pPr>
        </w:p>
      </w:tc>
    </w:tr>
  </w:tbl>
  <w:p w:rsidR="008A16D4" w:rsidRDefault="008A16D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D4" w:rsidRDefault="008A16D4" w:rsidP="005F014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8A16D4">
      <w:trPr>
        <w:cantSplit/>
      </w:trPr>
      <w:tc>
        <w:tcPr>
          <w:tcW w:w="3119" w:type="dxa"/>
        </w:tcPr>
        <w:p w:rsidR="008A16D4" w:rsidRDefault="008A16D4" w:rsidP="005F0148">
          <w:pPr>
            <w:pStyle w:val="Header"/>
            <w:spacing w:line="200" w:lineRule="atLeast"/>
            <w:ind w:right="360" w:firstLine="360"/>
            <w:rPr>
              <w:rFonts w:ascii="TradeGothic" w:hAnsi="TradeGothic"/>
              <w:b/>
              <w:bCs/>
              <w:sz w:val="16"/>
            </w:rPr>
          </w:pPr>
        </w:p>
      </w:tc>
      <w:tc>
        <w:tcPr>
          <w:tcW w:w="4111" w:type="dxa"/>
          <w:tcMar>
            <w:left w:w="567" w:type="dxa"/>
          </w:tcMar>
        </w:tcPr>
        <w:p w:rsidR="008A16D4" w:rsidRDefault="008A16D4">
          <w:pPr>
            <w:pStyle w:val="Header"/>
            <w:ind w:right="360"/>
          </w:pPr>
        </w:p>
      </w:tc>
      <w:tc>
        <w:tcPr>
          <w:tcW w:w="1525" w:type="dxa"/>
        </w:tcPr>
        <w:p w:rsidR="008A16D4" w:rsidRDefault="008A16D4">
          <w:pPr>
            <w:pStyle w:val="Header"/>
            <w:ind w:right="360"/>
          </w:pPr>
        </w:p>
      </w:tc>
    </w:tr>
  </w:tbl>
  <w:p w:rsidR="008A16D4" w:rsidRDefault="008A16D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D4" w:rsidRPr="005F0148" w:rsidRDefault="008A16D4">
    <w:pPr>
      <w:pStyle w:val="RKrubrik"/>
      <w:keepNext w:val="0"/>
      <w:tabs>
        <w:tab w:val="clear" w:pos="1134"/>
        <w:tab w:val="clear" w:pos="2835"/>
      </w:tabs>
      <w:spacing w:before="0" w:after="0" w:line="320" w:lineRule="atLeast"/>
      <w:rPr>
        <w:bCs/>
      </w:rPr>
    </w:pPr>
  </w:p>
  <w:p w:rsidR="008A16D4" w:rsidRPr="005F0148" w:rsidRDefault="008A16D4">
    <w:pPr>
      <w:rPr>
        <w:rFonts w:ascii="TradeGothic" w:hAnsi="TradeGothic"/>
        <w:b/>
        <w:bCs/>
        <w:spacing w:val="12"/>
        <w:sz w:val="22"/>
      </w:rPr>
    </w:pPr>
  </w:p>
  <w:p w:rsidR="008A16D4" w:rsidRPr="005F0148" w:rsidRDefault="008A16D4">
    <w:pPr>
      <w:pStyle w:val="RKrubrik"/>
      <w:keepNext w:val="0"/>
      <w:tabs>
        <w:tab w:val="clear" w:pos="1134"/>
        <w:tab w:val="clear" w:pos="2835"/>
      </w:tabs>
      <w:spacing w:before="0" w:after="0" w:line="320" w:lineRule="atLeast"/>
      <w:rPr>
        <w:bCs/>
      </w:rPr>
    </w:pPr>
  </w:p>
  <w:p w:rsidR="008A16D4" w:rsidRPr="005F0148" w:rsidRDefault="008A16D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19"/>
    <w:multiLevelType w:val="hybridMultilevel"/>
    <w:tmpl w:val="179AD310"/>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2C0D49"/>
    <w:multiLevelType w:val="hybridMultilevel"/>
    <w:tmpl w:val="AF32AED0"/>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7F07C4"/>
    <w:multiLevelType w:val="hybridMultilevel"/>
    <w:tmpl w:val="5622DC3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6895908"/>
    <w:multiLevelType w:val="hybridMultilevel"/>
    <w:tmpl w:val="AA9E2444"/>
    <w:lvl w:ilvl="0" w:tplc="0D76A9C0">
      <w:start w:val="1"/>
      <w:numFmt w:val="bullet"/>
      <w:lvlText w:val="-"/>
      <w:lvlJc w:val="left"/>
      <w:pPr>
        <w:ind w:left="1080" w:hanging="360"/>
      </w:pPr>
      <w:rPr>
        <w:rFonts w:ascii="OrigGarmnd BT" w:eastAsia="Times New Roman" w:hAnsi="OrigGarmnd BT"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814194C"/>
    <w:multiLevelType w:val="hybridMultilevel"/>
    <w:tmpl w:val="66AAF79A"/>
    <w:lvl w:ilvl="0" w:tplc="728CC8E4">
      <w:start w:val="1"/>
      <w:numFmt w:val="bullet"/>
      <w:lvlText w:val="-"/>
      <w:lvlJc w:val="left"/>
      <w:pPr>
        <w:ind w:left="1080" w:hanging="360"/>
      </w:pPr>
      <w:rPr>
        <w:rFonts w:ascii="OrigGarmnd BT" w:eastAsia="Times New Roman" w:hAnsi="OrigGarmnd BT"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9F40C01"/>
    <w:multiLevelType w:val="hybridMultilevel"/>
    <w:tmpl w:val="5C14FDD8"/>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E9741C9"/>
    <w:multiLevelType w:val="hybridMultilevel"/>
    <w:tmpl w:val="F51E025E"/>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0A75790"/>
    <w:multiLevelType w:val="hybridMultilevel"/>
    <w:tmpl w:val="E53021A0"/>
    <w:lvl w:ilvl="0" w:tplc="9B22EC0A">
      <w:start w:val="1"/>
      <w:numFmt w:val="bullet"/>
      <w:lvlText w:val="-"/>
      <w:lvlJc w:val="left"/>
      <w:pPr>
        <w:ind w:left="1440" w:hanging="360"/>
      </w:pPr>
      <w:rPr>
        <w:rFonts w:ascii="OrigGarmnd BT" w:eastAsia="Times New Roman" w:hAnsi="OrigGarmnd BT"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2CA573DE"/>
    <w:multiLevelType w:val="hybridMultilevel"/>
    <w:tmpl w:val="7B5E4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5653DE"/>
    <w:multiLevelType w:val="hybridMultilevel"/>
    <w:tmpl w:val="61103E44"/>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2D0911"/>
    <w:multiLevelType w:val="hybridMultilevel"/>
    <w:tmpl w:val="EBB4F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555E38"/>
    <w:multiLevelType w:val="hybridMultilevel"/>
    <w:tmpl w:val="8C7E3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55B67C3A"/>
    <w:multiLevelType w:val="hybridMultilevel"/>
    <w:tmpl w:val="97C846E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5E8F548A"/>
    <w:multiLevelType w:val="hybridMultilevel"/>
    <w:tmpl w:val="0C905E56"/>
    <w:lvl w:ilvl="0" w:tplc="9B22EC0A">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2342383"/>
    <w:multiLevelType w:val="hybridMultilevel"/>
    <w:tmpl w:val="11207F6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647B10E5"/>
    <w:multiLevelType w:val="hybridMultilevel"/>
    <w:tmpl w:val="9E2216A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10"/>
  </w:num>
  <w:num w:numId="4">
    <w:abstractNumId w:val="3"/>
  </w:num>
  <w:num w:numId="5">
    <w:abstractNumId w:val="4"/>
  </w:num>
  <w:num w:numId="6">
    <w:abstractNumId w:val="6"/>
  </w:num>
  <w:num w:numId="7">
    <w:abstractNumId w:val="14"/>
  </w:num>
  <w:num w:numId="8">
    <w:abstractNumId w:val="12"/>
  </w:num>
  <w:num w:numId="9">
    <w:abstractNumId w:val="0"/>
  </w:num>
  <w:num w:numId="10">
    <w:abstractNumId w:val="7"/>
  </w:num>
  <w:num w:numId="11">
    <w:abstractNumId w:val="13"/>
  </w:num>
  <w:num w:numId="12">
    <w:abstractNumId w:val="15"/>
  </w:num>
  <w:num w:numId="13">
    <w:abstractNumId w:val="5"/>
  </w:num>
  <w:num w:numId="14">
    <w:abstractNumId w:val="1"/>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0"/>
    <w:docVar w:name="docDep" w:val="4"/>
    <w:docVar w:name="docSprak" w:val="0"/>
  </w:docVars>
  <w:rsids>
    <w:rsidRoot w:val="005F0148"/>
    <w:rsid w:val="00150384"/>
    <w:rsid w:val="00160901"/>
    <w:rsid w:val="001805B7"/>
    <w:rsid w:val="00367B1C"/>
    <w:rsid w:val="004A328D"/>
    <w:rsid w:val="004E5ED6"/>
    <w:rsid w:val="0058762B"/>
    <w:rsid w:val="005E3D9D"/>
    <w:rsid w:val="005F0148"/>
    <w:rsid w:val="006208B6"/>
    <w:rsid w:val="00666C79"/>
    <w:rsid w:val="006E4E11"/>
    <w:rsid w:val="007242A3"/>
    <w:rsid w:val="007A6855"/>
    <w:rsid w:val="00867082"/>
    <w:rsid w:val="008A16D4"/>
    <w:rsid w:val="0092027A"/>
    <w:rsid w:val="00955E31"/>
    <w:rsid w:val="00992E72"/>
    <w:rsid w:val="00A86223"/>
    <w:rsid w:val="00AF26D1"/>
    <w:rsid w:val="00BA3CFF"/>
    <w:rsid w:val="00D133D7"/>
    <w:rsid w:val="00D9668E"/>
    <w:rsid w:val="00DF6919"/>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F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A3CFF"/>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A3CFF"/>
    <w:pPr>
      <w:spacing w:before="360"/>
      <w:outlineLvl w:val="1"/>
    </w:pPr>
  </w:style>
  <w:style w:type="paragraph" w:styleId="Heading3">
    <w:name w:val="heading 3"/>
    <w:basedOn w:val="Heading2"/>
    <w:next w:val="RKnormal"/>
    <w:link w:val="Heading3Char"/>
    <w:uiPriority w:val="99"/>
    <w:qFormat/>
    <w:rsid w:val="00BA3CFF"/>
    <w:pPr>
      <w:spacing w:after="120" w:line="240" w:lineRule="atLeast"/>
      <w:outlineLvl w:val="2"/>
    </w:pPr>
    <w:rPr>
      <w:b w:val="0"/>
    </w:rPr>
  </w:style>
  <w:style w:type="paragraph" w:styleId="Heading4">
    <w:name w:val="heading 4"/>
    <w:basedOn w:val="Heading3"/>
    <w:next w:val="RKnormal"/>
    <w:link w:val="Heading4Char"/>
    <w:uiPriority w:val="99"/>
    <w:qFormat/>
    <w:rsid w:val="00BA3CFF"/>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81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F281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F28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F2819"/>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A3CF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A3CF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F2819"/>
    <w:rPr>
      <w:rFonts w:ascii="OrigGarmnd BT" w:hAnsi="OrigGarmnd BT"/>
      <w:sz w:val="24"/>
      <w:szCs w:val="20"/>
      <w:lang w:eastAsia="en-US"/>
    </w:rPr>
  </w:style>
  <w:style w:type="paragraph" w:styleId="Header">
    <w:name w:val="header"/>
    <w:basedOn w:val="Normal"/>
    <w:link w:val="HeaderChar"/>
    <w:uiPriority w:val="99"/>
    <w:rsid w:val="00BA3CFF"/>
    <w:pPr>
      <w:tabs>
        <w:tab w:val="center" w:pos="4153"/>
        <w:tab w:val="right" w:pos="8306"/>
      </w:tabs>
    </w:pPr>
  </w:style>
  <w:style w:type="character" w:customStyle="1" w:styleId="HeaderChar">
    <w:name w:val="Header Char"/>
    <w:basedOn w:val="DefaultParagraphFont"/>
    <w:link w:val="Header"/>
    <w:uiPriority w:val="99"/>
    <w:semiHidden/>
    <w:rsid w:val="004F2819"/>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BA3CF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A3CFF"/>
    <w:rPr>
      <w:rFonts w:cs="Times New Roman"/>
    </w:rPr>
  </w:style>
  <w:style w:type="paragraph" w:styleId="ListParagraph">
    <w:name w:val="List Paragraph"/>
    <w:basedOn w:val="Normal"/>
    <w:uiPriority w:val="99"/>
    <w:qFormat/>
    <w:rsid w:val="005F0148"/>
    <w:pPr>
      <w:ind w:left="130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706</Words>
  <Characters>3747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Toikka</dc:creator>
  <cp:keywords/>
  <dc:description/>
  <cp:lastModifiedBy>Katarina</cp:lastModifiedBy>
  <cp:revision>2</cp:revision>
  <cp:lastPrinted>2000-01-21T12:02:00Z</cp:lastPrinted>
  <dcterms:created xsi:type="dcterms:W3CDTF">2013-09-04T11:40:00Z</dcterms:created>
  <dcterms:modified xsi:type="dcterms:W3CDTF">2013-09-08T13:35:00Z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7</vt:i4>
  </property>
</Properties>
</file>